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AE65" w14:textId="4A7D943D" w:rsidR="00AA5000" w:rsidRDefault="00AA5000" w:rsidP="00895972"/>
    <w:p w14:paraId="03F54CE9" w14:textId="7494450F" w:rsidR="00941B58" w:rsidRDefault="00941B58" w:rsidP="00895972"/>
    <w:p w14:paraId="4DF52F72" w14:textId="77777777" w:rsidR="00941B58" w:rsidRDefault="00941B58" w:rsidP="00941B58">
      <w:pPr>
        <w:rPr>
          <w:rFonts w:ascii="Times New Roman" w:hAnsi="Times New Roman" w:cs="Times New Roman"/>
          <w:b/>
        </w:rPr>
      </w:pPr>
    </w:p>
    <w:p w14:paraId="3023EF1B" w14:textId="3D7A6766" w:rsidR="00941B58" w:rsidRPr="00315CC8" w:rsidRDefault="00315CC8" w:rsidP="00315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10F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10F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WSG Meeting Dates and Locations</w:t>
      </w:r>
    </w:p>
    <w:p w14:paraId="33F86A81" w14:textId="77777777" w:rsidR="00315CC8" w:rsidRDefault="00315CC8" w:rsidP="00941B58">
      <w:pPr>
        <w:rPr>
          <w:rFonts w:ascii="Times New Roman" w:hAnsi="Times New Roman" w:cs="Times New Roman"/>
          <w:b/>
        </w:rPr>
      </w:pPr>
    </w:p>
    <w:p w14:paraId="04A995B5" w14:textId="77777777" w:rsidR="00315CC8" w:rsidRDefault="00315CC8" w:rsidP="00941B58">
      <w:pPr>
        <w:rPr>
          <w:rFonts w:ascii="Times New Roman" w:hAnsi="Times New Roman" w:cs="Times New Roman"/>
          <w:b/>
        </w:rPr>
      </w:pPr>
    </w:p>
    <w:p w14:paraId="4A96A0CD" w14:textId="4773B5A2" w:rsidR="00941B58" w:rsidRPr="009E779A" w:rsidRDefault="00941B58" w:rsidP="00941B58">
      <w:pPr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October </w:t>
      </w:r>
      <w:r w:rsidR="00C10FCF">
        <w:rPr>
          <w:rFonts w:ascii="Times New Roman" w:hAnsi="Times New Roman" w:cs="Times New Roman"/>
          <w:b/>
        </w:rPr>
        <w:t xml:space="preserve">7 &amp; </w:t>
      </w:r>
      <w:r w:rsidRPr="009E779A">
        <w:rPr>
          <w:rFonts w:ascii="Times New Roman" w:hAnsi="Times New Roman" w:cs="Times New Roman"/>
          <w:b/>
        </w:rPr>
        <w:t>8, 202</w:t>
      </w:r>
      <w:r w:rsidR="00C10FCF">
        <w:rPr>
          <w:rFonts w:ascii="Times New Roman" w:hAnsi="Times New Roman" w:cs="Times New Roman"/>
          <w:b/>
        </w:rPr>
        <w:t>2</w:t>
      </w:r>
      <w:r w:rsidRPr="009E779A">
        <w:rPr>
          <w:rFonts w:ascii="Times New Roman" w:hAnsi="Times New Roman" w:cs="Times New Roman"/>
          <w:b/>
        </w:rPr>
        <w:t xml:space="preserve"> –Meeting</w:t>
      </w:r>
      <w:r w:rsidR="00C10FCF">
        <w:rPr>
          <w:rFonts w:ascii="Times New Roman" w:hAnsi="Times New Roman" w:cs="Times New Roman"/>
          <w:b/>
        </w:rPr>
        <w:t xml:space="preserve"> &amp; Leadership Training</w:t>
      </w:r>
      <w:r w:rsidRPr="009E779A">
        <w:rPr>
          <w:rFonts w:ascii="Times New Roman" w:hAnsi="Times New Roman" w:cs="Times New Roman"/>
          <w:b/>
        </w:rPr>
        <w:t xml:space="preserve"> – </w:t>
      </w:r>
      <w:r w:rsidR="00C10FCF">
        <w:rPr>
          <w:rFonts w:ascii="Times New Roman" w:hAnsi="Times New Roman" w:cs="Times New Roman"/>
          <w:b/>
        </w:rPr>
        <w:t>Hosted by</w:t>
      </w:r>
      <w:r w:rsidR="0066457E">
        <w:rPr>
          <w:rFonts w:ascii="Times New Roman" w:hAnsi="Times New Roman" w:cs="Times New Roman"/>
          <w:b/>
        </w:rPr>
        <w:t xml:space="preserve"> Nicolet College</w:t>
      </w:r>
    </w:p>
    <w:p w14:paraId="0FA3B52A" w14:textId="77777777" w:rsidR="00941B58" w:rsidRPr="009E779A" w:rsidRDefault="00941B58" w:rsidP="00941B58">
      <w:pPr>
        <w:jc w:val="center"/>
        <w:rPr>
          <w:rFonts w:ascii="Times New Roman" w:hAnsi="Times New Roman" w:cs="Times New Roman"/>
          <w:b/>
        </w:rPr>
      </w:pPr>
    </w:p>
    <w:p w14:paraId="1669B3D3" w14:textId="0A3A67DC" w:rsidR="00941B58" w:rsidRPr="009E779A" w:rsidRDefault="00941B58" w:rsidP="00941B58">
      <w:pPr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November 1</w:t>
      </w:r>
      <w:r w:rsidR="0066457E">
        <w:rPr>
          <w:rFonts w:ascii="Times New Roman" w:hAnsi="Times New Roman" w:cs="Times New Roman"/>
          <w:b/>
        </w:rPr>
        <w:t>8</w:t>
      </w:r>
      <w:r w:rsidRPr="009E779A">
        <w:rPr>
          <w:rFonts w:ascii="Times New Roman" w:hAnsi="Times New Roman" w:cs="Times New Roman"/>
          <w:b/>
        </w:rPr>
        <w:t>, 202</w:t>
      </w:r>
      <w:r w:rsidR="00C10FCF">
        <w:rPr>
          <w:rFonts w:ascii="Times New Roman" w:hAnsi="Times New Roman" w:cs="Times New Roman"/>
          <w:b/>
        </w:rPr>
        <w:t>2</w:t>
      </w:r>
      <w:r w:rsidRPr="009E779A">
        <w:rPr>
          <w:rFonts w:ascii="Times New Roman" w:hAnsi="Times New Roman" w:cs="Times New Roman"/>
          <w:b/>
        </w:rPr>
        <w:t xml:space="preserve"> – </w:t>
      </w:r>
      <w:r w:rsidR="00C10FCF">
        <w:rPr>
          <w:rFonts w:ascii="Times New Roman" w:hAnsi="Times New Roman" w:cs="Times New Roman"/>
          <w:b/>
        </w:rPr>
        <w:t>Meeting hosted by Fox Valley Technical College</w:t>
      </w:r>
    </w:p>
    <w:p w14:paraId="70245587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3CF21EDE" w14:textId="068A7E33" w:rsidR="00941B58" w:rsidRPr="009E779A" w:rsidRDefault="00941B58" w:rsidP="00941B58">
      <w:pPr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January </w:t>
      </w:r>
      <w:r w:rsidR="00CC1AA9">
        <w:rPr>
          <w:rFonts w:ascii="Times New Roman" w:hAnsi="Times New Roman" w:cs="Times New Roman"/>
          <w:b/>
        </w:rPr>
        <w:t>13</w:t>
      </w:r>
      <w:r w:rsidRPr="009E779A">
        <w:rPr>
          <w:rFonts w:ascii="Times New Roman" w:hAnsi="Times New Roman" w:cs="Times New Roman"/>
          <w:b/>
        </w:rPr>
        <w:t>, 202</w:t>
      </w:r>
      <w:r w:rsidR="00C10FCF">
        <w:rPr>
          <w:rFonts w:ascii="Times New Roman" w:hAnsi="Times New Roman" w:cs="Times New Roman"/>
          <w:b/>
        </w:rPr>
        <w:t>3</w:t>
      </w:r>
      <w:r w:rsidRPr="009E779A">
        <w:rPr>
          <w:rFonts w:ascii="Times New Roman" w:hAnsi="Times New Roman" w:cs="Times New Roman"/>
          <w:b/>
        </w:rPr>
        <w:t xml:space="preserve"> – Meeting </w:t>
      </w:r>
      <w:r w:rsidR="00C10FCF">
        <w:rPr>
          <w:rFonts w:ascii="Times New Roman" w:hAnsi="Times New Roman" w:cs="Times New Roman"/>
          <w:b/>
        </w:rPr>
        <w:t>h</w:t>
      </w:r>
      <w:r w:rsidRPr="009E779A">
        <w:rPr>
          <w:rFonts w:ascii="Times New Roman" w:hAnsi="Times New Roman" w:cs="Times New Roman"/>
          <w:b/>
        </w:rPr>
        <w:t xml:space="preserve">osted by Northcentral Technical College </w:t>
      </w:r>
    </w:p>
    <w:p w14:paraId="2F970A2F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506E7741" w14:textId="235F8807" w:rsidR="00941B58" w:rsidRPr="009E779A" w:rsidRDefault="00941B58" w:rsidP="00941B58">
      <w:pPr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February </w:t>
      </w:r>
      <w:r w:rsidR="00C10FCF">
        <w:rPr>
          <w:rFonts w:ascii="Times New Roman" w:hAnsi="Times New Roman" w:cs="Times New Roman"/>
          <w:b/>
        </w:rPr>
        <w:t>19-21</w:t>
      </w:r>
      <w:r w:rsidRPr="009E779A">
        <w:rPr>
          <w:rFonts w:ascii="Times New Roman" w:hAnsi="Times New Roman" w:cs="Times New Roman"/>
          <w:b/>
        </w:rPr>
        <w:t>, 202</w:t>
      </w:r>
      <w:r w:rsidR="00C10FCF">
        <w:rPr>
          <w:rFonts w:ascii="Times New Roman" w:hAnsi="Times New Roman" w:cs="Times New Roman"/>
          <w:b/>
        </w:rPr>
        <w:t>3</w:t>
      </w:r>
      <w:r w:rsidRPr="009E779A">
        <w:rPr>
          <w:rFonts w:ascii="Times New Roman" w:hAnsi="Times New Roman" w:cs="Times New Roman"/>
          <w:b/>
        </w:rPr>
        <w:t xml:space="preserve"> –Legislative Seminar, Madison Concourse</w:t>
      </w:r>
    </w:p>
    <w:p w14:paraId="38E1CBB6" w14:textId="05C2633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4950C974" w14:textId="7C071F6B" w:rsidR="00941B58" w:rsidRPr="009E779A" w:rsidRDefault="00941B58" w:rsidP="00941B58">
      <w:pPr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April </w:t>
      </w:r>
      <w:r w:rsidR="00C10FCF">
        <w:rPr>
          <w:rFonts w:ascii="Times New Roman" w:hAnsi="Times New Roman" w:cs="Times New Roman"/>
          <w:b/>
        </w:rPr>
        <w:t>14</w:t>
      </w:r>
      <w:r w:rsidRPr="009E779A">
        <w:rPr>
          <w:rFonts w:ascii="Times New Roman" w:hAnsi="Times New Roman" w:cs="Times New Roman"/>
          <w:b/>
        </w:rPr>
        <w:t>, 202</w:t>
      </w:r>
      <w:r w:rsidR="00C10FCF">
        <w:rPr>
          <w:rFonts w:ascii="Times New Roman" w:hAnsi="Times New Roman" w:cs="Times New Roman"/>
          <w:b/>
        </w:rPr>
        <w:t>3</w:t>
      </w:r>
      <w:r w:rsidRPr="009E779A">
        <w:rPr>
          <w:rFonts w:ascii="Times New Roman" w:hAnsi="Times New Roman" w:cs="Times New Roman"/>
          <w:b/>
        </w:rPr>
        <w:t xml:space="preserve"> –Meeting hosted by </w:t>
      </w:r>
      <w:r w:rsidR="00C10FCF">
        <w:rPr>
          <w:rFonts w:ascii="Times New Roman" w:hAnsi="Times New Roman" w:cs="Times New Roman"/>
          <w:b/>
        </w:rPr>
        <w:t>Mid-State Technical College</w:t>
      </w:r>
    </w:p>
    <w:p w14:paraId="3B4D33CB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1BC8C59F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00521432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1EE5803B" w14:textId="2810CFDD" w:rsidR="00941B58" w:rsidRPr="009E779A" w:rsidRDefault="00C10FCF" w:rsidP="00941B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941B58" w:rsidRPr="009E779A">
        <w:rPr>
          <w:rFonts w:ascii="Times New Roman" w:hAnsi="Times New Roman" w:cs="Times New Roman"/>
          <w:b/>
        </w:rPr>
        <w:t xml:space="preserve">eetings will include lunch and </w:t>
      </w:r>
      <w:r>
        <w:rPr>
          <w:rFonts w:ascii="Times New Roman" w:hAnsi="Times New Roman" w:cs="Times New Roman"/>
          <w:b/>
        </w:rPr>
        <w:t xml:space="preserve">host </w:t>
      </w:r>
      <w:r w:rsidR="00941B58">
        <w:rPr>
          <w:rFonts w:ascii="Times New Roman" w:hAnsi="Times New Roman" w:cs="Times New Roman"/>
          <w:b/>
        </w:rPr>
        <w:t xml:space="preserve">colleges </w:t>
      </w:r>
      <w:r w:rsidR="00941B58" w:rsidRPr="009E779A">
        <w:rPr>
          <w:rFonts w:ascii="Times New Roman" w:hAnsi="Times New Roman" w:cs="Times New Roman"/>
          <w:b/>
        </w:rPr>
        <w:t>will receive a</w:t>
      </w:r>
      <w:r w:rsidR="00A74783">
        <w:rPr>
          <w:rFonts w:ascii="Times New Roman" w:hAnsi="Times New Roman" w:cs="Times New Roman"/>
          <w:b/>
        </w:rPr>
        <w:t xml:space="preserve"> $550 </w:t>
      </w:r>
      <w:r w:rsidR="00941B58" w:rsidRPr="009E779A">
        <w:rPr>
          <w:rFonts w:ascii="Times New Roman" w:hAnsi="Times New Roman" w:cs="Times New Roman"/>
          <w:b/>
        </w:rPr>
        <w:t>stipend.</w:t>
      </w:r>
    </w:p>
    <w:p w14:paraId="65751CBE" w14:textId="280316D2" w:rsidR="00941B58" w:rsidRPr="009E779A" w:rsidRDefault="00C10FCF" w:rsidP="00941B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8DC7F89" w14:textId="6E600990" w:rsidR="00941B58" w:rsidRPr="009E779A" w:rsidRDefault="00941B58" w:rsidP="00941B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Each meeting will include a 10-</w:t>
      </w:r>
      <w:r w:rsidR="00A74783">
        <w:rPr>
          <w:rFonts w:ascii="Times New Roman" w:hAnsi="Times New Roman" w:cs="Times New Roman"/>
          <w:b/>
        </w:rPr>
        <w:t>20</w:t>
      </w:r>
      <w:r w:rsidR="002D3B85">
        <w:rPr>
          <w:rFonts w:ascii="Times New Roman" w:hAnsi="Times New Roman" w:cs="Times New Roman"/>
          <w:b/>
        </w:rPr>
        <w:t>-</w:t>
      </w:r>
      <w:r w:rsidRPr="009E779A">
        <w:rPr>
          <w:rFonts w:ascii="Times New Roman" w:hAnsi="Times New Roman" w:cs="Times New Roman"/>
          <w:b/>
        </w:rPr>
        <w:t>minute tour of an area on campus</w:t>
      </w:r>
      <w:r>
        <w:rPr>
          <w:rFonts w:ascii="Times New Roman" w:hAnsi="Times New Roman" w:cs="Times New Roman"/>
          <w:b/>
        </w:rPr>
        <w:t xml:space="preserve"> </w:t>
      </w:r>
      <w:r w:rsidR="00A74783">
        <w:rPr>
          <w:rFonts w:ascii="Times New Roman" w:hAnsi="Times New Roman" w:cs="Times New Roman"/>
          <w:b/>
        </w:rPr>
        <w:t>the host college would like to highlight</w:t>
      </w:r>
      <w:r w:rsidRPr="009E779A">
        <w:rPr>
          <w:rFonts w:ascii="Times New Roman" w:hAnsi="Times New Roman" w:cs="Times New Roman"/>
          <w:b/>
        </w:rPr>
        <w:t>.</w:t>
      </w:r>
    </w:p>
    <w:p w14:paraId="1E1594CC" w14:textId="77777777" w:rsidR="00941B58" w:rsidRPr="009E779A" w:rsidRDefault="00941B58" w:rsidP="00941B58">
      <w:pPr>
        <w:rPr>
          <w:rFonts w:ascii="Times New Roman" w:hAnsi="Times New Roman" w:cs="Times New Roman"/>
          <w:b/>
        </w:rPr>
      </w:pPr>
    </w:p>
    <w:p w14:paraId="3CFA0A69" w14:textId="747B8534" w:rsidR="00941B58" w:rsidRPr="009E779A" w:rsidRDefault="00941B58" w:rsidP="00941B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Each meeting will include a visit from a legislator scheduled by the host school with a representative from the college district.  </w:t>
      </w:r>
    </w:p>
    <w:p w14:paraId="772A360D" w14:textId="77777777" w:rsidR="00941B58" w:rsidRPr="00895972" w:rsidRDefault="00941B58" w:rsidP="00895972"/>
    <w:sectPr w:rsidR="00941B58" w:rsidRPr="00895972" w:rsidSect="00941B58">
      <w:headerReference w:type="default" r:id="rId7"/>
      <w:footerReference w:type="default" r:id="rId8"/>
      <w:pgSz w:w="12240" w:h="15840"/>
      <w:pgMar w:top="720" w:right="1296" w:bottom="1440" w:left="1296" w:header="432" w:footer="576" w:gutter="0"/>
      <w:pgBorders w:offsetFrom="page">
        <w:top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1FCB" w14:textId="77777777" w:rsidR="00941B58" w:rsidRDefault="00941B58" w:rsidP="00324F48">
      <w:r>
        <w:separator/>
      </w:r>
    </w:p>
  </w:endnote>
  <w:endnote w:type="continuationSeparator" w:id="0">
    <w:p w14:paraId="7CDA20F7" w14:textId="77777777" w:rsidR="00941B58" w:rsidRDefault="00941B58" w:rsidP="0032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B2C3" w14:textId="77777777" w:rsidR="00EE095D" w:rsidRPr="00EE095D" w:rsidRDefault="00EE095D" w:rsidP="00EE095D">
    <w:pPr>
      <w:pStyle w:val="Footer"/>
      <w:jc w:val="center"/>
      <w:rPr>
        <w:rFonts w:ascii="Arial Black" w:hAnsi="Arial Black"/>
        <w:i/>
        <w:iCs/>
        <w:sz w:val="18"/>
        <w:szCs w:val="18"/>
      </w:rPr>
    </w:pPr>
    <w:r w:rsidRPr="00EE095D">
      <w:rPr>
        <w:rFonts w:ascii="Arial Black" w:hAnsi="Arial Black"/>
        <w:i/>
        <w:iCs/>
        <w:sz w:val="18"/>
        <w:szCs w:val="18"/>
      </w:rPr>
      <w:t>Working Together to Better Our Future</w:t>
    </w:r>
  </w:p>
  <w:p w14:paraId="3250DA0D" w14:textId="77777777" w:rsidR="00895972" w:rsidRPr="00EE095D" w:rsidRDefault="008959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3B4B" w14:textId="77777777" w:rsidR="00941B58" w:rsidRDefault="00941B58" w:rsidP="00324F48">
      <w:r>
        <w:separator/>
      </w:r>
    </w:p>
  </w:footnote>
  <w:footnote w:type="continuationSeparator" w:id="0">
    <w:p w14:paraId="64F006F0" w14:textId="77777777" w:rsidR="00941B58" w:rsidRDefault="00941B58" w:rsidP="0032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F267" w14:textId="77777777" w:rsidR="00324F48" w:rsidRDefault="00EE095D" w:rsidP="00895972">
    <w:pPr>
      <w:pStyle w:val="Header"/>
      <w:jc w:val="center"/>
    </w:pPr>
    <w:r>
      <w:rPr>
        <w:rFonts w:ascii="Arial Black" w:hAnsi="Arial Blac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BB41461" wp14:editId="167E73AE">
          <wp:simplePos x="0" y="0"/>
          <wp:positionH relativeFrom="margin">
            <wp:posOffset>19050</wp:posOffset>
          </wp:positionH>
          <wp:positionV relativeFrom="margin">
            <wp:posOffset>-784860</wp:posOffset>
          </wp:positionV>
          <wp:extent cx="964565" cy="964565"/>
          <wp:effectExtent l="0" t="0" r="6985" b="6985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82B64" w14:textId="77777777" w:rsidR="00EE095D" w:rsidRDefault="00EE095D" w:rsidP="00895972">
    <w:pPr>
      <w:ind w:left="720"/>
      <w:rPr>
        <w:rFonts w:ascii="Arial Black" w:hAnsi="Arial Black"/>
        <w:u w:val="thick"/>
      </w:rPr>
    </w:pPr>
  </w:p>
  <w:p w14:paraId="09356A3B" w14:textId="77777777" w:rsidR="00895972" w:rsidRDefault="00895972" w:rsidP="00895972">
    <w:pPr>
      <w:ind w:left="720"/>
      <w:rPr>
        <w:rFonts w:ascii="Arial Black" w:hAnsi="Arial Black"/>
        <w:u w:val="thick"/>
      </w:rPr>
    </w:pPr>
    <w:r w:rsidRPr="00AA5000">
      <w:rPr>
        <w:rFonts w:ascii="Arial Black" w:hAnsi="Arial Black"/>
        <w:u w:val="thick"/>
      </w:rPr>
      <w:t>Wisconsin Student Government</w:t>
    </w:r>
  </w:p>
  <w:p w14:paraId="6139172C" w14:textId="77777777" w:rsidR="00895972" w:rsidRDefault="00895972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Wisconsin Technical College Advocacy Group</w:t>
    </w:r>
  </w:p>
  <w:p w14:paraId="663AE699" w14:textId="77777777" w:rsidR="00895972" w:rsidRDefault="00895972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Established 1972</w:t>
    </w:r>
  </w:p>
  <w:p w14:paraId="7CAD5FD5" w14:textId="77777777" w:rsidR="00EE095D" w:rsidRPr="00AA5000" w:rsidRDefault="00EE095D" w:rsidP="00895972">
    <w:pPr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>www.wsgtech.com</w:t>
    </w:r>
  </w:p>
  <w:p w14:paraId="22426FEF" w14:textId="77777777" w:rsidR="00324F48" w:rsidRDefault="00324F48" w:rsidP="0089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7884"/>
    <w:multiLevelType w:val="hybridMultilevel"/>
    <w:tmpl w:val="872A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8"/>
    <w:rsid w:val="002D3B85"/>
    <w:rsid w:val="00315CC8"/>
    <w:rsid w:val="00324F48"/>
    <w:rsid w:val="0066457E"/>
    <w:rsid w:val="00895972"/>
    <w:rsid w:val="00941B58"/>
    <w:rsid w:val="00A74783"/>
    <w:rsid w:val="00AA5000"/>
    <w:rsid w:val="00BA281B"/>
    <w:rsid w:val="00C10FCF"/>
    <w:rsid w:val="00CC1AA9"/>
    <w:rsid w:val="00DA1BFC"/>
    <w:rsid w:val="00EE095D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DBBE96"/>
  <w15:chartTrackingRefBased/>
  <w15:docId w15:val="{940E33C6-53AC-48C1-BB98-BEF7F3A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00"/>
  </w:style>
  <w:style w:type="paragraph" w:styleId="Heading1">
    <w:name w:val="heading 1"/>
    <w:basedOn w:val="Normal"/>
    <w:next w:val="Normal"/>
    <w:link w:val="Heading1Char"/>
    <w:uiPriority w:val="9"/>
    <w:qFormat/>
    <w:rsid w:val="00AA5000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0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0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0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0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0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00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00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0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0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0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0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0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0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00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00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000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5000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A5000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0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500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A5000"/>
    <w:rPr>
      <w:b/>
      <w:bCs/>
    </w:rPr>
  </w:style>
  <w:style w:type="character" w:styleId="Emphasis">
    <w:name w:val="Emphasis"/>
    <w:basedOn w:val="DefaultParagraphFont"/>
    <w:uiPriority w:val="20"/>
    <w:qFormat/>
    <w:rsid w:val="00AA5000"/>
    <w:rPr>
      <w:i/>
      <w:iCs/>
    </w:rPr>
  </w:style>
  <w:style w:type="paragraph" w:styleId="NoSpacing">
    <w:name w:val="No Spacing"/>
    <w:uiPriority w:val="1"/>
    <w:qFormat/>
    <w:rsid w:val="00AA5000"/>
  </w:style>
  <w:style w:type="paragraph" w:styleId="Quote">
    <w:name w:val="Quote"/>
    <w:basedOn w:val="Normal"/>
    <w:next w:val="Normal"/>
    <w:link w:val="QuoteChar"/>
    <w:uiPriority w:val="29"/>
    <w:qFormat/>
    <w:rsid w:val="00AA500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0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00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0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50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50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500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500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A50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F48"/>
  </w:style>
  <w:style w:type="paragraph" w:styleId="Footer">
    <w:name w:val="footer"/>
    <w:basedOn w:val="Normal"/>
    <w:link w:val="FooterChar"/>
    <w:uiPriority w:val="99"/>
    <w:unhideWhenUsed/>
    <w:rsid w:val="0032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F48"/>
  </w:style>
  <w:style w:type="paragraph" w:styleId="ListParagraph">
    <w:name w:val="List Paragraph"/>
    <w:basedOn w:val="Normal"/>
    <w:uiPriority w:val="34"/>
    <w:qFormat/>
    <w:rsid w:val="00941B5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go%20-%20New%20Templates%20-%20Feb%202011\Logo%20&amp;%20Slogan%202021%20Submissions%20and%20Official\Letterhead%201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 General</Template>
  <TotalTime>228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 test</dc:creator>
  <cp:keywords/>
  <dc:description/>
  <cp:lastModifiedBy>Vicky Barke</cp:lastModifiedBy>
  <cp:revision>7</cp:revision>
  <cp:lastPrinted>2021-07-26T20:55:00Z</cp:lastPrinted>
  <dcterms:created xsi:type="dcterms:W3CDTF">2022-03-11T21:01:00Z</dcterms:created>
  <dcterms:modified xsi:type="dcterms:W3CDTF">2022-03-30T22:56:00Z</dcterms:modified>
</cp:coreProperties>
</file>